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6D9" w14:textId="77777777" w:rsidR="0094338C" w:rsidRDefault="006E5DCF" w:rsidP="00CE1852">
      <w:pPr>
        <w:pStyle w:val="Titel"/>
      </w:pPr>
      <w:r w:rsidRPr="006D12A1">
        <w:t xml:space="preserve">Titel Steht hier </w:t>
      </w:r>
      <w:r w:rsidR="00BE51CF" w:rsidRPr="006D12A1">
        <w:t>–</w:t>
      </w:r>
    </w:p>
    <w:p w14:paraId="70A373FA" w14:textId="77777777" w:rsidR="00F55198" w:rsidRPr="00956CCB" w:rsidRDefault="006E5DCF" w:rsidP="00CE1852">
      <w:pPr>
        <w:pStyle w:val="H2KleinerTitel"/>
      </w:pPr>
      <w:r w:rsidRPr="00956CCB">
        <w:t xml:space="preserve">auch mal </w:t>
      </w:r>
      <w:r w:rsidR="00956CCB">
        <w:t>mit Zusatztitel</w:t>
      </w:r>
    </w:p>
    <w:p w14:paraId="49A53328" w14:textId="77777777" w:rsidR="00DA3C55" w:rsidRPr="001679E4" w:rsidRDefault="00DA3C55" w:rsidP="001679E4"/>
    <w:p w14:paraId="61A870C0" w14:textId="77777777" w:rsidR="00F55198" w:rsidRPr="00293AC4" w:rsidRDefault="009E41D6" w:rsidP="00F55198">
      <w:pPr>
        <w:rPr>
          <w:rStyle w:val="Hervorhebung"/>
        </w:rPr>
      </w:pPr>
      <w:r>
        <w:rPr>
          <w:rStyle w:val="Hervorhebung"/>
        </w:rPr>
        <w:t>Veranstaltungsbezeichnung und Veranstaltungsort (z.B. Pfarrheim)</w:t>
      </w:r>
    </w:p>
    <w:p w14:paraId="15FA732F" w14:textId="77777777" w:rsidR="009E41D6" w:rsidRDefault="00BE51CF" w:rsidP="009E41D6">
      <w:pPr>
        <w:pStyle w:val="H4DatumUhrzeit"/>
        <w:spacing w:after="600"/>
      </w:pPr>
      <w:r>
        <w:t>Wochentag</w:t>
      </w:r>
      <w:r w:rsidR="009920F5" w:rsidRPr="00507A19">
        <w:t xml:space="preserve">, </w:t>
      </w:r>
      <w:r>
        <w:t>1</w:t>
      </w:r>
      <w:r w:rsidR="009920F5" w:rsidRPr="00507A19">
        <w:t xml:space="preserve">. </w:t>
      </w:r>
      <w:r>
        <w:t>Monat</w:t>
      </w:r>
      <w:r w:rsidR="009920F5" w:rsidRPr="00507A19">
        <w:t xml:space="preserve"> </w:t>
      </w:r>
      <w:r w:rsidR="009920F5" w:rsidRPr="007D0A4C">
        <w:t>2022</w:t>
      </w:r>
      <w:r w:rsidR="009920F5" w:rsidRPr="00507A19">
        <w:t xml:space="preserve"> um 18:00 Uh</w:t>
      </w:r>
      <w:r w:rsidR="00F55198">
        <w:t>r</w:t>
      </w:r>
    </w:p>
    <w:p w14:paraId="44218819" w14:textId="77777777" w:rsidR="0052793F" w:rsidRPr="009E41D6" w:rsidRDefault="009E41D6" w:rsidP="009E41D6">
      <w:pPr>
        <w:pStyle w:val="H8KABOrtsname"/>
        <w:rPr>
          <w:rStyle w:val="H7AdresseKonktakt"/>
        </w:rPr>
      </w:pPr>
      <w:r>
        <w:rPr>
          <w:rStyle w:val="H7AdresseKonktakt"/>
        </w:rPr>
        <w:t>Adresszeile 1, Adresszeile 2, Ort, PLZ, Veranstaltername</w:t>
      </w:r>
    </w:p>
    <w:sectPr w:rsidR="0052793F" w:rsidRPr="009E41D6" w:rsidSect="0052793F">
      <w:headerReference w:type="even" r:id="rId8"/>
      <w:headerReference w:type="default" r:id="rId9"/>
      <w:headerReference w:type="first" r:id="rId10"/>
      <w:pgSz w:w="16840" w:h="23808" w:code="8"/>
      <w:pgMar w:top="1418" w:right="4253" w:bottom="14572" w:left="1134" w:header="57" w:footer="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5409" w14:textId="77777777" w:rsidR="00F21687" w:rsidRDefault="00F21687" w:rsidP="00875CE8">
      <w:r>
        <w:separator/>
      </w:r>
    </w:p>
  </w:endnote>
  <w:endnote w:type="continuationSeparator" w:id="0">
    <w:p w14:paraId="342858A4" w14:textId="77777777" w:rsidR="00F21687" w:rsidRDefault="00F21687" w:rsidP="008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87DD" w14:textId="77777777" w:rsidR="00F21687" w:rsidRDefault="00F21687" w:rsidP="00875CE8">
      <w:r>
        <w:separator/>
      </w:r>
    </w:p>
  </w:footnote>
  <w:footnote w:type="continuationSeparator" w:id="0">
    <w:p w14:paraId="240F3717" w14:textId="77777777" w:rsidR="00F21687" w:rsidRDefault="00F21687" w:rsidP="008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420E" w14:textId="77777777" w:rsidR="00875CE8" w:rsidRDefault="00000000">
    <w:r>
      <w:rPr>
        <w:noProof/>
      </w:rPr>
      <w:pict w14:anchorId="53079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88266" o:spid="_x0000_s1039" type="#_x0000_t75" style="position:absolute;margin-left:0;margin-top:0;width:707.05pt;height:994pt;z-index:-251657216;mso-position-horizontal:center;mso-position-horizontal-relative:margin;mso-position-vertical:center;mso-position-vertical-relative:margin" o:allowincell="f">
          <v:imagedata r:id="rId1" o:title="DINA3-Vordru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D4AD" w14:textId="77777777" w:rsidR="00875CE8" w:rsidRDefault="00000000">
    <w:r>
      <w:rPr>
        <w:noProof/>
      </w:rPr>
      <w:pict w14:anchorId="664AB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88267" o:spid="_x0000_s1040" type="#_x0000_t75" style="position:absolute;margin-left:-57pt;margin-top:-69.75pt;width:847pt;height:1190.75pt;z-index:-251656192;mso-position-horizontal-relative:margin;mso-position-vertical-relative:margin" o:allowincell="f">
          <v:imagedata r:id="rId1" o:title="DINA3-Vordruck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1DA" w14:textId="77777777" w:rsidR="00875CE8" w:rsidRDefault="00000000">
    <w:r>
      <w:rPr>
        <w:noProof/>
      </w:rPr>
      <w:pict w14:anchorId="5C09C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88265" o:spid="_x0000_s1038" type="#_x0000_t75" style="position:absolute;margin-left:0;margin-top:0;width:707.05pt;height:994pt;z-index:-251658240;mso-position-horizontal:center;mso-position-horizontal-relative:margin;mso-position-vertical:center;mso-position-vertical-relative:margin" o:allowincell="f">
          <v:imagedata r:id="rId1" o:title="DINA3-Vordru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E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6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EF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6C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4D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CC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EA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02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6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8165688">
    <w:abstractNumId w:val="9"/>
  </w:num>
  <w:num w:numId="2" w16cid:durableId="1132986429">
    <w:abstractNumId w:val="8"/>
  </w:num>
  <w:num w:numId="3" w16cid:durableId="653871789">
    <w:abstractNumId w:val="7"/>
  </w:num>
  <w:num w:numId="4" w16cid:durableId="92676504">
    <w:abstractNumId w:val="6"/>
  </w:num>
  <w:num w:numId="5" w16cid:durableId="1810049935">
    <w:abstractNumId w:val="5"/>
  </w:num>
  <w:num w:numId="6" w16cid:durableId="132404616">
    <w:abstractNumId w:val="4"/>
  </w:num>
  <w:num w:numId="7" w16cid:durableId="1641349134">
    <w:abstractNumId w:val="3"/>
  </w:num>
  <w:num w:numId="8" w16cid:durableId="614950555">
    <w:abstractNumId w:val="2"/>
  </w:num>
  <w:num w:numId="9" w16cid:durableId="566768244">
    <w:abstractNumId w:val="1"/>
  </w:num>
  <w:num w:numId="10" w16cid:durableId="6276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45"/>
    <w:rsid w:val="000333E6"/>
    <w:rsid w:val="00091846"/>
    <w:rsid w:val="000A78B5"/>
    <w:rsid w:val="000B5831"/>
    <w:rsid w:val="000D7C11"/>
    <w:rsid w:val="001310D9"/>
    <w:rsid w:val="001679E4"/>
    <w:rsid w:val="00174D90"/>
    <w:rsid w:val="001A160E"/>
    <w:rsid w:val="001C1FA0"/>
    <w:rsid w:val="001D0A67"/>
    <w:rsid w:val="002179DC"/>
    <w:rsid w:val="00224D95"/>
    <w:rsid w:val="002358D0"/>
    <w:rsid w:val="00252A4B"/>
    <w:rsid w:val="00255C24"/>
    <w:rsid w:val="002609A0"/>
    <w:rsid w:val="00293AC4"/>
    <w:rsid w:val="002D2239"/>
    <w:rsid w:val="002F5962"/>
    <w:rsid w:val="00363444"/>
    <w:rsid w:val="003F6D12"/>
    <w:rsid w:val="00460C14"/>
    <w:rsid w:val="004C432E"/>
    <w:rsid w:val="004D58BA"/>
    <w:rsid w:val="00507A19"/>
    <w:rsid w:val="00526E04"/>
    <w:rsid w:val="0052793F"/>
    <w:rsid w:val="00565E46"/>
    <w:rsid w:val="00570B1E"/>
    <w:rsid w:val="005E0A69"/>
    <w:rsid w:val="005E19F4"/>
    <w:rsid w:val="00616106"/>
    <w:rsid w:val="0063720E"/>
    <w:rsid w:val="00685478"/>
    <w:rsid w:val="006D12A1"/>
    <w:rsid w:val="006E5DCF"/>
    <w:rsid w:val="006F5177"/>
    <w:rsid w:val="00701D46"/>
    <w:rsid w:val="00721EB2"/>
    <w:rsid w:val="00737E3D"/>
    <w:rsid w:val="00752E0E"/>
    <w:rsid w:val="00760A28"/>
    <w:rsid w:val="007A447F"/>
    <w:rsid w:val="007C44A6"/>
    <w:rsid w:val="007D0A4C"/>
    <w:rsid w:val="007E2112"/>
    <w:rsid w:val="007E5A09"/>
    <w:rsid w:val="008142D3"/>
    <w:rsid w:val="00843384"/>
    <w:rsid w:val="0085359E"/>
    <w:rsid w:val="00863B74"/>
    <w:rsid w:val="00875CE8"/>
    <w:rsid w:val="00881214"/>
    <w:rsid w:val="0094338C"/>
    <w:rsid w:val="009564E5"/>
    <w:rsid w:val="00956CCB"/>
    <w:rsid w:val="009920F5"/>
    <w:rsid w:val="009C5A82"/>
    <w:rsid w:val="009E41D6"/>
    <w:rsid w:val="00A25B20"/>
    <w:rsid w:val="00A30853"/>
    <w:rsid w:val="00A36B54"/>
    <w:rsid w:val="00A53479"/>
    <w:rsid w:val="00A61C9D"/>
    <w:rsid w:val="00A96B72"/>
    <w:rsid w:val="00AF0C03"/>
    <w:rsid w:val="00B221B7"/>
    <w:rsid w:val="00B72ACB"/>
    <w:rsid w:val="00B72B39"/>
    <w:rsid w:val="00BC5449"/>
    <w:rsid w:val="00BE51CF"/>
    <w:rsid w:val="00BF1145"/>
    <w:rsid w:val="00BF5EC9"/>
    <w:rsid w:val="00C50AFA"/>
    <w:rsid w:val="00C90667"/>
    <w:rsid w:val="00CE1852"/>
    <w:rsid w:val="00D775FC"/>
    <w:rsid w:val="00D8626B"/>
    <w:rsid w:val="00D97BB0"/>
    <w:rsid w:val="00DA3C55"/>
    <w:rsid w:val="00E21E27"/>
    <w:rsid w:val="00E810B7"/>
    <w:rsid w:val="00F02E2A"/>
    <w:rsid w:val="00F13DAC"/>
    <w:rsid w:val="00F21687"/>
    <w:rsid w:val="00F55198"/>
    <w:rsid w:val="00F6511A"/>
    <w:rsid w:val="00F9350F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6F2B2"/>
  <w15:chartTrackingRefBased/>
  <w15:docId w15:val="{257D3D98-322A-48F8-B1C9-79133B7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AF0C03"/>
    <w:rPr>
      <w:sz w:val="36"/>
    </w:rPr>
  </w:style>
  <w:style w:type="paragraph" w:styleId="berschrift1">
    <w:name w:val="heading 1"/>
    <w:basedOn w:val="Standard"/>
    <w:next w:val="Standard"/>
    <w:link w:val="berschrift1Zchn"/>
    <w:uiPriority w:val="9"/>
    <w:rsid w:val="007D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7AdresseKonktakt">
    <w:name w:val="H7 Adresse / Konktakt"/>
    <w:basedOn w:val="Absatz-Standardschriftart"/>
    <w:uiPriority w:val="6"/>
    <w:qFormat/>
    <w:rsid w:val="009E41D6"/>
    <w:rPr>
      <w:sz w:val="44"/>
    </w:rPr>
  </w:style>
  <w:style w:type="character" w:customStyle="1" w:styleId="H6AdresseKontakt">
    <w:name w:val="H6 Adresse / Kontakt"/>
    <w:basedOn w:val="Absatz-Standardschriftart"/>
    <w:uiPriority w:val="5"/>
    <w:qFormat/>
    <w:rsid w:val="00526E04"/>
    <w:rPr>
      <w:b/>
      <w:bCs/>
      <w:sz w:val="64"/>
    </w:rPr>
  </w:style>
  <w:style w:type="paragraph" w:styleId="Titel">
    <w:name w:val="Title"/>
    <w:aliases w:val="H1 Titel"/>
    <w:basedOn w:val="Standard"/>
    <w:next w:val="Standard"/>
    <w:link w:val="TitelZchn"/>
    <w:qFormat/>
    <w:rsid w:val="009E41D6"/>
    <w:pPr>
      <w:spacing w:after="120" w:line="1000" w:lineRule="exact"/>
      <w:contextualSpacing/>
    </w:pPr>
    <w:rPr>
      <w:rFonts w:eastAsiaTheme="majorEastAsia" w:cs="Times New Roman (Überschriften"/>
      <w:b/>
      <w:caps/>
      <w:spacing w:val="-10"/>
      <w:kern w:val="28"/>
      <w:sz w:val="108"/>
      <w:szCs w:val="56"/>
      <w14:numForm w14:val="lining"/>
      <w14:numSpacing w14:val="proportional"/>
    </w:rPr>
  </w:style>
  <w:style w:type="character" w:customStyle="1" w:styleId="TitelZchn">
    <w:name w:val="Titel Zchn"/>
    <w:aliases w:val="H1 Titel Zchn"/>
    <w:basedOn w:val="Absatz-Standardschriftart"/>
    <w:link w:val="Titel"/>
    <w:rsid w:val="009E41D6"/>
    <w:rPr>
      <w:rFonts w:eastAsiaTheme="majorEastAsia" w:cs="Times New Roman (Überschriften"/>
      <w:b/>
      <w:caps/>
      <w:spacing w:val="-10"/>
      <w:kern w:val="28"/>
      <w:sz w:val="108"/>
      <w:szCs w:val="56"/>
      <w14:numForm w14:val="lining"/>
      <w14:numSpacing w14:val="proportional"/>
    </w:rPr>
  </w:style>
  <w:style w:type="paragraph" w:styleId="Untertitel">
    <w:name w:val="Subtitle"/>
    <w:aliases w:val="H3:  Untertitel Vorspann"/>
    <w:basedOn w:val="Standard"/>
    <w:next w:val="Standard"/>
    <w:link w:val="UntertitelZchn"/>
    <w:uiPriority w:val="2"/>
    <w:qFormat/>
    <w:rsid w:val="00526E04"/>
    <w:pPr>
      <w:numPr>
        <w:ilvl w:val="1"/>
      </w:numPr>
      <w:spacing w:after="360"/>
    </w:pPr>
    <w:rPr>
      <w:rFonts w:eastAsiaTheme="minorEastAsia" w:cs="Times New Roman (Textkörper CS)"/>
      <w:color w:val="000000" w:themeColor="text1"/>
      <w:spacing w:val="6"/>
      <w:sz w:val="52"/>
      <w:szCs w:val="22"/>
    </w:rPr>
  </w:style>
  <w:style w:type="character" w:customStyle="1" w:styleId="UntertitelZchn">
    <w:name w:val="Untertitel Zchn"/>
    <w:aliases w:val="H3:  Untertitel Vorspann Zchn"/>
    <w:basedOn w:val="Absatz-Standardschriftart"/>
    <w:link w:val="Untertitel"/>
    <w:uiPriority w:val="2"/>
    <w:rsid w:val="00526E04"/>
    <w:rPr>
      <w:rFonts w:eastAsiaTheme="minorEastAsia" w:cs="Times New Roman (Textkörper CS)"/>
      <w:color w:val="000000" w:themeColor="text1"/>
      <w:spacing w:val="6"/>
      <w:sz w:val="52"/>
      <w:szCs w:val="22"/>
    </w:rPr>
  </w:style>
  <w:style w:type="character" w:styleId="Hervorhebung">
    <w:name w:val="Emphasis"/>
    <w:aliases w:val="H5 Rubrik / Funktion"/>
    <w:basedOn w:val="Absatz-Standardschriftart"/>
    <w:uiPriority w:val="4"/>
    <w:qFormat/>
    <w:rsid w:val="00526E04"/>
    <w:rPr>
      <w:rFonts w:asciiTheme="minorHAnsi" w:hAnsiTheme="minorHAnsi"/>
      <w:iCs/>
      <w:sz w:val="64"/>
    </w:rPr>
  </w:style>
  <w:style w:type="paragraph" w:customStyle="1" w:styleId="H4DatumUhrzeit">
    <w:name w:val="H4+ Datum / Uhrzeit"/>
    <w:basedOn w:val="Standard"/>
    <w:link w:val="H4DatumUhrzeitZchn"/>
    <w:uiPriority w:val="5"/>
    <w:qFormat/>
    <w:rsid w:val="00526E04"/>
    <w:pPr>
      <w:spacing w:before="360" w:after="640"/>
    </w:pPr>
    <w:rPr>
      <w:b/>
      <w:sz w:val="6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aliases w:val="H4 Referent:in"/>
    <w:basedOn w:val="Absatz-Standardschriftart"/>
    <w:uiPriority w:val="3"/>
    <w:qFormat/>
    <w:rsid w:val="00526E04"/>
    <w:rPr>
      <w:rFonts w:ascii="Calibri" w:hAnsi="Calibri"/>
      <w:b/>
      <w:bCs/>
      <w:sz w:val="64"/>
    </w:rPr>
  </w:style>
  <w:style w:type="paragraph" w:customStyle="1" w:styleId="H2KleinerTitel">
    <w:name w:val="H2: Kleiner Titel"/>
    <w:basedOn w:val="Titel"/>
    <w:uiPriority w:val="1"/>
    <w:qFormat/>
    <w:rsid w:val="00091846"/>
    <w:pPr>
      <w:spacing w:line="840" w:lineRule="exact"/>
    </w:pPr>
    <w:rPr>
      <w:sz w:val="80"/>
      <w:szCs w:val="72"/>
    </w:rPr>
  </w:style>
  <w:style w:type="paragraph" w:styleId="Fuzeile">
    <w:name w:val="footer"/>
    <w:basedOn w:val="Standard"/>
    <w:link w:val="FuzeileZchn"/>
    <w:uiPriority w:val="99"/>
    <w:unhideWhenUsed/>
    <w:rsid w:val="00131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0D9"/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1310D9"/>
    <w:rPr>
      <w:color w:val="808080"/>
    </w:rPr>
  </w:style>
  <w:style w:type="paragraph" w:customStyle="1" w:styleId="H8KABOrtsname">
    <w:name w:val="H8: KAB Ortsname"/>
    <w:basedOn w:val="H4DatumUhrzeit"/>
    <w:link w:val="H8KABOrtsnameZchn"/>
    <w:uiPriority w:val="7"/>
    <w:qFormat/>
    <w:rsid w:val="00881214"/>
    <w:rPr>
      <w:b w:val="0"/>
      <w:sz w:val="36"/>
    </w:rPr>
  </w:style>
  <w:style w:type="character" w:customStyle="1" w:styleId="H4DatumUhrzeitZchn">
    <w:name w:val="H4+ Datum / Uhrzeit Zchn"/>
    <w:basedOn w:val="Absatz-Standardschriftart"/>
    <w:link w:val="H4DatumUhrzeit"/>
    <w:uiPriority w:val="5"/>
    <w:rsid w:val="00526E04"/>
    <w:rPr>
      <w:b/>
      <w:sz w:val="64"/>
    </w:rPr>
  </w:style>
  <w:style w:type="character" w:customStyle="1" w:styleId="H8KABOrtsnameZchn">
    <w:name w:val="H8: KAB Ortsname Zchn"/>
    <w:basedOn w:val="H4DatumUhrzeitZchn"/>
    <w:link w:val="H8KABOrtsname"/>
    <w:uiPriority w:val="7"/>
    <w:rsid w:val="00881214"/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ol\Downloads\KAB-Vorlage-DIN-A3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DCE97-BF1F-A243-B922-680B4762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KAB-Vorlage-DIN-A3 (3)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Holl</dc:creator>
  <cp:keywords/>
  <dc:description/>
  <cp:lastModifiedBy>Andreas Holl</cp:lastModifiedBy>
  <cp:revision>1</cp:revision>
  <cp:lastPrinted>2022-05-16T09:27:00Z</cp:lastPrinted>
  <dcterms:created xsi:type="dcterms:W3CDTF">2022-09-14T06:19:00Z</dcterms:created>
  <dcterms:modified xsi:type="dcterms:W3CDTF">2022-09-14T06:20:00Z</dcterms:modified>
  <cp:category/>
</cp:coreProperties>
</file>